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EF" w:rsidRPr="00D234EF" w:rsidRDefault="00D234EF" w:rsidP="00D234EF">
      <w:pPr>
        <w:jc w:val="right"/>
        <w:rPr>
          <w:b/>
          <w:sz w:val="36"/>
        </w:rPr>
      </w:pPr>
      <w:r w:rsidRPr="00D234EF">
        <w:rPr>
          <w:b/>
          <w:sz w:val="32"/>
        </w:rPr>
        <w:t>16/02689/CND7 - APPENDIX 1</w:t>
      </w:r>
    </w:p>
    <w:p w:rsidR="00D234EF" w:rsidRDefault="00D234EF" w:rsidP="008A22C6"/>
    <w:p w:rsidR="00D234EF" w:rsidRDefault="00D234EF" w:rsidP="008A22C6">
      <w:r>
        <w:rPr>
          <w:noProof/>
          <w:lang w:eastAsia="en-GB"/>
        </w:rPr>
        <w:drawing>
          <wp:inline distT="0" distB="0" distL="0" distR="0" wp14:anchorId="5D412CE2" wp14:editId="2863C94C">
            <wp:extent cx="3727939" cy="3558487"/>
            <wp:effectExtent l="0" t="0" r="635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7438" cy="355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Site Location Plan  </w:t>
      </w:r>
      <w:r w:rsidRPr="00D234EF">
        <w:rPr>
          <w:sz w:val="40"/>
        </w:rPr>
        <w:sym w:font="Wingdings" w:char="F0DD"/>
      </w:r>
      <w:r>
        <w:t xml:space="preserve"> N </w:t>
      </w:r>
    </w:p>
    <w:p w:rsidR="00D234EF" w:rsidRDefault="00D234EF" w:rsidP="008A22C6"/>
    <w:p w:rsidR="00D234EF" w:rsidRDefault="00D234EF" w:rsidP="008A22C6">
      <w:bookmarkStart w:id="0" w:name="_GoBack"/>
      <w:bookmarkEnd w:id="0"/>
    </w:p>
    <w:p w:rsidR="00342AD7" w:rsidRDefault="00D234EF" w:rsidP="008A22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4181870</wp:posOffset>
                </wp:positionH>
                <wp:positionV relativeFrom="paragraph">
                  <wp:posOffset>460632</wp:posOffset>
                </wp:positionV>
                <wp:extent cx="799070" cy="667351"/>
                <wp:effectExtent l="38100" t="0" r="2032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9070" cy="66735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29.3pt;margin-top:36.25pt;width:62.9pt;height:52.5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5005654</wp:posOffset>
                </wp:positionH>
                <wp:positionV relativeFrom="paragraph">
                  <wp:posOffset>460632</wp:posOffset>
                </wp:positionV>
                <wp:extent cx="0" cy="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394.15pt;margin-top:36.25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4470194</wp:posOffset>
                </wp:positionH>
                <wp:positionV relativeFrom="paragraph">
                  <wp:posOffset>197107</wp:posOffset>
                </wp:positionV>
                <wp:extent cx="1054443" cy="263611"/>
                <wp:effectExtent l="0" t="0" r="1270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443" cy="263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4EF" w:rsidRPr="00D234EF" w:rsidRDefault="00D234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Loading Bay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2pt;margin-top:15.5pt;width:83.05pt;height: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" fillcolor="white [3201]" strokeweight=".5pt">
                <v:textbox>
                  <w:txbxContent>
                    <w:p w:rsidR="00D234EF" w:rsidRPr="00D234EF" w:rsidRDefault="00D234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Loading Bay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A254BAA" wp14:editId="23D4735B">
            <wp:extent cx="6365280" cy="44978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3091" cy="450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AD7" w:rsidRPr="008A22C6" w:rsidRDefault="00D234EF">
      <w:r>
        <w:t xml:space="preserve">Site Block Plan </w:t>
      </w:r>
      <w:r w:rsidRPr="00D234EF">
        <w:rPr>
          <w:sz w:val="36"/>
        </w:rPr>
        <w:sym w:font="Wingdings" w:char="F0DD"/>
      </w:r>
      <w:r>
        <w:t>N</w:t>
      </w:r>
    </w:p>
    <w:sectPr w:rsidR="00342AD7" w:rsidRPr="008A22C6" w:rsidSect="00D234EF">
      <w:pgSz w:w="11906" w:h="16838"/>
      <w:pgMar w:top="1245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D7"/>
    <w:rsid w:val="000B4310"/>
    <w:rsid w:val="00342AD7"/>
    <w:rsid w:val="004000D7"/>
    <w:rsid w:val="00504E43"/>
    <w:rsid w:val="007908F4"/>
    <w:rsid w:val="008A22C6"/>
    <w:rsid w:val="00C07F80"/>
    <w:rsid w:val="00D234E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73E7-01AD-4EDC-983C-5F9FE7DA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D9F665E8</Template>
  <TotalTime>24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fbyrne</dc:creator>
  <cp:lastModifiedBy>fbyrne</cp:lastModifiedBy>
  <cp:revision>1</cp:revision>
  <dcterms:created xsi:type="dcterms:W3CDTF">2018-11-20T11:35:00Z</dcterms:created>
  <dcterms:modified xsi:type="dcterms:W3CDTF">2018-11-20T11:59:00Z</dcterms:modified>
</cp:coreProperties>
</file>